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ascii="宋体" w:hAnsi="宋体" w:eastAsia="宋体" w:cs="Times New Roman"/>
                <w:bCs/>
                <w:sz w:val="21"/>
                <w:szCs w:val="21"/>
                <w:lang w:eastAsia="zh-CN"/>
              </w:rPr>
              <w:t>中山市坦洲镇联鑫塑料厂年产泡沫再生颗粒480吨新建项目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36E849C3"/>
    <w:rsid w:val="40B84F93"/>
    <w:rsid w:val="44EB321A"/>
    <w:rsid w:val="45B46C32"/>
    <w:rsid w:val="461B7B9E"/>
    <w:rsid w:val="49D311A0"/>
    <w:rsid w:val="4D8D2ABC"/>
    <w:rsid w:val="591F3E42"/>
    <w:rsid w:val="609B5893"/>
    <w:rsid w:val="6C7B2F97"/>
    <w:rsid w:val="6D535020"/>
    <w:rsid w:val="750B79A7"/>
    <w:rsid w:val="76443664"/>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1"/>
    <w:next w:val="3"/>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2021-07-31T00:55:17Z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05401D5AC5E449DAB8FEF9FB85DFB819</vt:lpwstr>
  </property>
</Properties>
</file>