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default" w:ascii="Times New Roman" w:hAnsi="Times New Roman" w:cs="Times New Roman"/>
                <w:szCs w:val="21"/>
                <w:lang w:eastAsia="zh-CN"/>
              </w:rPr>
              <w:t>中山市爱普德模具制造有限公司年产塑料零件56万件扩建项目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RmNTk2OTM0ZTljODFmOWJmYTMyNzM4OGZjMGMwOGIifQ=="/>
  </w:docVars>
  <w:rsids>
    <w:rsidRoot w:val="44EB321A"/>
    <w:rsid w:val="000301DD"/>
    <w:rsid w:val="0011398B"/>
    <w:rsid w:val="0029204D"/>
    <w:rsid w:val="002B547A"/>
    <w:rsid w:val="006962A7"/>
    <w:rsid w:val="00A41A6E"/>
    <w:rsid w:val="00BC633A"/>
    <w:rsid w:val="00DC340D"/>
    <w:rsid w:val="00F27A03"/>
    <w:rsid w:val="02726724"/>
    <w:rsid w:val="0AB45E83"/>
    <w:rsid w:val="0FDC7CA0"/>
    <w:rsid w:val="13533F54"/>
    <w:rsid w:val="1B27733E"/>
    <w:rsid w:val="1EB94C48"/>
    <w:rsid w:val="39E6645A"/>
    <w:rsid w:val="3B1B47BA"/>
    <w:rsid w:val="3D92338A"/>
    <w:rsid w:val="3E485240"/>
    <w:rsid w:val="40B84F93"/>
    <w:rsid w:val="44EB321A"/>
    <w:rsid w:val="461B7B9E"/>
    <w:rsid w:val="591F3E42"/>
    <w:rsid w:val="6D535020"/>
    <w:rsid w:val="750B79A7"/>
    <w:rsid w:val="75CC6999"/>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380</Words>
  <Characters>383</Characters>
  <Lines>3</Lines>
  <Paragraphs>1</Paragraphs>
  <TotalTime>0</TotalTime>
  <ScaleCrop>false</ScaleCrop>
  <LinksUpToDate>false</LinksUpToDate>
  <CharactersWithSpaces>406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尹伟斌</cp:lastModifiedBy>
  <dcterms:modified xsi:type="dcterms:W3CDTF">2022-07-25T06:53:00Z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40428065080B40D3932E6185DACD0325</vt:lpwstr>
  </property>
</Properties>
</file>