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中山市大成冷冻食品有限公司搬迁扩建项目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EB94C48"/>
    <w:rsid w:val="39E6645A"/>
    <w:rsid w:val="3BF97C2D"/>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11</TotalTime>
  <ScaleCrop>false</ScaleCrop>
  <LinksUpToDate>false</LinksUpToDate>
  <CharactersWithSpaces>481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2020-10-15T00:51:39Z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