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中山市润丰新材料有限公司新建项目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EB94C48"/>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2020-08-29T01:28:20Z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